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3" w:rsidRDefault="00280232" w:rsidP="00C94EEB">
      <w:pPr>
        <w:pStyle w:val="Listenabsatz"/>
        <w:numPr>
          <w:ilvl w:val="0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Zeichne in jedem Dreieck den </w:t>
      </w:r>
      <w:r w:rsidRPr="00C94EEB">
        <w:rPr>
          <w:b/>
          <w:bCs/>
          <w:lang w:val="de-DE"/>
        </w:rPr>
        <w:t>rechten Winkel mit rot</w:t>
      </w:r>
      <w:r>
        <w:rPr>
          <w:lang w:val="de-DE"/>
        </w:rPr>
        <w:t xml:space="preserve"> ein</w:t>
      </w:r>
      <w:r w:rsidR="00C94EEB">
        <w:rPr>
          <w:lang w:val="de-DE"/>
        </w:rPr>
        <w:t xml:space="preserve">. </w:t>
      </w:r>
      <w:r>
        <w:rPr>
          <w:lang w:val="de-DE"/>
        </w:rPr>
        <w:t>Beschrifte den Eckpunkt mit C.</w:t>
      </w:r>
    </w:p>
    <w:p w:rsidR="00280232" w:rsidRDefault="00280232" w:rsidP="00C94EEB">
      <w:pPr>
        <w:pStyle w:val="Listenabsatz"/>
        <w:numPr>
          <w:ilvl w:val="0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Gegenüber vom rechten Winkel ist die Hypotenuse c. Zeichne </w:t>
      </w:r>
      <w:r w:rsidR="00505AE6">
        <w:rPr>
          <w:lang w:val="de-DE"/>
        </w:rPr>
        <w:t>die</w:t>
      </w:r>
      <w:r>
        <w:rPr>
          <w:lang w:val="de-DE"/>
        </w:rPr>
        <w:t xml:space="preserve"> </w:t>
      </w:r>
      <w:r w:rsidRPr="00C94EEB">
        <w:rPr>
          <w:b/>
          <w:bCs/>
          <w:lang w:val="de-DE"/>
        </w:rPr>
        <w:t xml:space="preserve">Hypotenuse mit </w:t>
      </w:r>
      <w:r w:rsidR="00C94EEB" w:rsidRPr="00C94EEB">
        <w:rPr>
          <w:b/>
          <w:bCs/>
          <w:lang w:val="de-DE"/>
        </w:rPr>
        <w:t>rot</w:t>
      </w:r>
      <w:r w:rsidR="00C94EEB">
        <w:rPr>
          <w:lang w:val="de-DE"/>
        </w:rPr>
        <w:t xml:space="preserve"> nach.</w:t>
      </w:r>
    </w:p>
    <w:p w:rsidR="00C94EEB" w:rsidRDefault="00C94EEB" w:rsidP="00C94EEB">
      <w:pPr>
        <w:pStyle w:val="Listenabsatz"/>
        <w:numPr>
          <w:ilvl w:val="0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Zeichne die </w:t>
      </w:r>
      <w:r w:rsidRPr="00C94EEB">
        <w:rPr>
          <w:b/>
          <w:bCs/>
          <w:lang w:val="de-DE"/>
        </w:rPr>
        <w:t>Katheten mit blau</w:t>
      </w:r>
      <w:r>
        <w:rPr>
          <w:lang w:val="de-DE"/>
        </w:rPr>
        <w:t xml:space="preserve"> nach und beschrifte sie.</w:t>
      </w:r>
    </w:p>
    <w:p w:rsidR="00280232" w:rsidRDefault="00280232" w:rsidP="00C94EEB">
      <w:pPr>
        <w:pStyle w:val="Listenabsatz"/>
        <w:numPr>
          <w:ilvl w:val="0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Beschrifte die restlichen </w:t>
      </w:r>
      <w:r w:rsidR="00974BE6">
        <w:rPr>
          <w:b/>
          <w:bCs/>
          <w:lang w:val="de-DE"/>
        </w:rPr>
        <w:t xml:space="preserve">Eckpunkte, </w:t>
      </w:r>
      <w:r w:rsidRPr="00C94EEB">
        <w:rPr>
          <w:b/>
          <w:bCs/>
          <w:lang w:val="de-DE"/>
        </w:rPr>
        <w:t>Seiten</w:t>
      </w:r>
      <w:r w:rsidR="00974BE6">
        <w:rPr>
          <w:b/>
          <w:bCs/>
          <w:lang w:val="de-DE"/>
        </w:rPr>
        <w:t xml:space="preserve"> und Winkel</w:t>
      </w:r>
      <w:bookmarkStart w:id="0" w:name="_GoBack"/>
      <w:bookmarkEnd w:id="0"/>
      <w:r>
        <w:rPr>
          <w:lang w:val="de-DE"/>
        </w:rPr>
        <w:t xml:space="preserve"> richtig (gegen den Uhrzeigersinn)</w:t>
      </w:r>
    </w:p>
    <w:p w:rsidR="00280232" w:rsidRDefault="00C94EEB" w:rsidP="0028023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8890</wp:posOffset>
            </wp:positionV>
            <wp:extent cx="318135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71" y="21360"/>
                <wp:lineTo x="2147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t="6403" r="11054" b="4926"/>
                    <a:stretch/>
                  </pic:blipFill>
                  <pic:spPr bwMode="auto"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232" w:rsidRDefault="00280232" w:rsidP="00280232">
      <w:pPr>
        <w:rPr>
          <w:lang w:val="de-DE"/>
        </w:rPr>
      </w:pPr>
    </w:p>
    <w:p w:rsidR="00280232" w:rsidRDefault="00280232" w:rsidP="00280232">
      <w:pPr>
        <w:rPr>
          <w:lang w:val="de-DE"/>
        </w:rPr>
      </w:pPr>
    </w:p>
    <w:p w:rsidR="00505AE6" w:rsidRDefault="00505AE6" w:rsidP="00280232">
      <w:pPr>
        <w:rPr>
          <w:lang w:val="de-DE"/>
        </w:rPr>
      </w:pPr>
    </w:p>
    <w:p w:rsidR="00505AE6" w:rsidRDefault="00505AE6" w:rsidP="00280232">
      <w:pPr>
        <w:rPr>
          <w:lang w:val="de-DE"/>
        </w:rPr>
      </w:pPr>
    </w:p>
    <w:p w:rsidR="00505AE6" w:rsidRDefault="00505AE6" w:rsidP="00280232">
      <w:pPr>
        <w:rPr>
          <w:lang w:val="de-DE"/>
        </w:rPr>
      </w:pPr>
    </w:p>
    <w:p w:rsidR="00505AE6" w:rsidRDefault="00505AE6" w:rsidP="00280232">
      <w:pPr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8D70B" wp14:editId="0DFE6830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2400300" cy="1485900"/>
                <wp:effectExtent l="0" t="19050" r="57150" b="19050"/>
                <wp:wrapNone/>
                <wp:docPr id="11" name="Rechtwinkliges Drei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859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8B9F2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11" o:spid="_x0000_s1026" type="#_x0000_t6" style="position:absolute;margin-left:0;margin-top:2.75pt;width:189pt;height:11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EAC9E" wp14:editId="3730EEDC">
                <wp:simplePos x="0" y="0"/>
                <wp:positionH relativeFrom="column">
                  <wp:posOffset>3227372</wp:posOffset>
                </wp:positionH>
                <wp:positionV relativeFrom="paragraph">
                  <wp:posOffset>265827</wp:posOffset>
                </wp:positionV>
                <wp:extent cx="2414132" cy="1622100"/>
                <wp:effectExtent l="0" t="495300" r="272415" b="0"/>
                <wp:wrapNone/>
                <wp:docPr id="9" name="Rechtwinkliges 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5569">
                          <a:off x="0" y="0"/>
                          <a:ext cx="2414132" cy="16221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65072E" id="Rechtwinkliges Dreieck 9" o:spid="_x0000_s1026" type="#_x0000_t6" style="position:absolute;margin-left:254.1pt;margin-top:20.95pt;width:190.1pt;height:127.7pt;rotation:99347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" fillcolor="white [3212]" strokecolor="black [3213]" strokeweight="1pt"/>
            </w:pict>
          </mc:Fallback>
        </mc:AlternateContent>
      </w:r>
    </w:p>
    <w:p w:rsidR="00505AE6" w:rsidRDefault="00505AE6" w:rsidP="00280232">
      <w:pPr>
        <w:rPr>
          <w:lang w:val="de-DE"/>
        </w:rPr>
      </w:pPr>
    </w:p>
    <w:p w:rsidR="00505AE6" w:rsidRPr="00280232" w:rsidRDefault="00505AE6" w:rsidP="00280232">
      <w:pPr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1787525</wp:posOffset>
                </wp:positionV>
                <wp:extent cx="2324100" cy="1066800"/>
                <wp:effectExtent l="19050" t="38100" r="19050" b="19050"/>
                <wp:wrapNone/>
                <wp:docPr id="4" name="Rechtwinkliges Drei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4100" cy="10668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271E3" id="Rechtwinkliges Dreieck 4" o:spid="_x0000_s1026" type="#_x0000_t6" style="position:absolute;margin-left:2.65pt;margin-top:140.75pt;width:183pt;height:8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" fillcolor="white [3212]" strokecolor="black [3213]" strokeweight="1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EAC9E" wp14:editId="3730EEDC">
                <wp:simplePos x="0" y="0"/>
                <wp:positionH relativeFrom="margin">
                  <wp:align>right</wp:align>
                </wp:positionH>
                <wp:positionV relativeFrom="paragraph">
                  <wp:posOffset>758825</wp:posOffset>
                </wp:positionV>
                <wp:extent cx="2076450" cy="1428750"/>
                <wp:effectExtent l="0" t="19050" r="57150" b="19050"/>
                <wp:wrapNone/>
                <wp:docPr id="5" name="Rechtwinkliges Drei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287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5CCAC5" id="Rechtwinkliges Dreieck 5" o:spid="_x0000_s1026" type="#_x0000_t6" style="position:absolute;margin-left:112.3pt;margin-top:59.75pt;width:163.5pt;height:11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EAC9E" wp14:editId="3730EEDC">
                <wp:simplePos x="0" y="0"/>
                <wp:positionH relativeFrom="margin">
                  <wp:posOffset>4312920</wp:posOffset>
                </wp:positionH>
                <wp:positionV relativeFrom="paragraph">
                  <wp:posOffset>2949575</wp:posOffset>
                </wp:positionV>
                <wp:extent cx="1543050" cy="1447800"/>
                <wp:effectExtent l="47625" t="47625" r="66675" b="0"/>
                <wp:wrapNone/>
                <wp:docPr id="6" name="Rechtwinkliges Drei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7660">
                          <a:off x="0" y="0"/>
                          <a:ext cx="1543050" cy="14478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A0B339" id="Rechtwinkliges Dreieck 6" o:spid="_x0000_s1026" type="#_x0000_t6" style="position:absolute;margin-left:339.6pt;margin-top:232.25pt;width:121.5pt;height:114pt;rotation:6081369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EAC9E" wp14:editId="3730EEDC">
                <wp:simplePos x="0" y="0"/>
                <wp:positionH relativeFrom="column">
                  <wp:posOffset>1582614</wp:posOffset>
                </wp:positionH>
                <wp:positionV relativeFrom="paragraph">
                  <wp:posOffset>3369672</wp:posOffset>
                </wp:positionV>
                <wp:extent cx="2554848" cy="1171084"/>
                <wp:effectExtent l="101283" t="51117" r="0" b="80328"/>
                <wp:wrapNone/>
                <wp:docPr id="7" name="Rechtwi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92366">
                          <a:off x="0" y="0"/>
                          <a:ext cx="2554848" cy="1171084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D4255E" id="Rechtwinkliges Dreieck 7" o:spid="_x0000_s1026" type="#_x0000_t6" style="position:absolute;margin-left:124.6pt;margin-top:265.35pt;width:201.15pt;height:92.2pt;rotation:56714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" fillcolor="white [3212]" strokecolor="black [3213]" strokeweight="1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EAC9E" wp14:editId="3730EEDC">
                <wp:simplePos x="0" y="0"/>
                <wp:positionH relativeFrom="margin">
                  <wp:align>left</wp:align>
                </wp:positionH>
                <wp:positionV relativeFrom="paragraph">
                  <wp:posOffset>3482975</wp:posOffset>
                </wp:positionV>
                <wp:extent cx="2076450" cy="2247900"/>
                <wp:effectExtent l="0" t="19050" r="38100" b="19050"/>
                <wp:wrapNone/>
                <wp:docPr id="8" name="Rechtwi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2479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35C196" id="Rechtwinkliges Dreieck 8" o:spid="_x0000_s1026" type="#_x0000_t6" style="position:absolute;margin-left:0;margin-top:274.25pt;width:163.5pt;height:17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EAC9E" wp14:editId="3730EEDC">
                <wp:simplePos x="0" y="0"/>
                <wp:positionH relativeFrom="margin">
                  <wp:align>right</wp:align>
                </wp:positionH>
                <wp:positionV relativeFrom="paragraph">
                  <wp:posOffset>4397375</wp:posOffset>
                </wp:positionV>
                <wp:extent cx="2324100" cy="1066800"/>
                <wp:effectExtent l="57150" t="0" r="152400" b="590550"/>
                <wp:wrapNone/>
                <wp:docPr id="10" name="Rechtwinkliges Drei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5332">
                          <a:off x="0" y="0"/>
                          <a:ext cx="2324100" cy="10668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3631B0" id="Rechtwinkliges Dreieck 10" o:spid="_x0000_s1026" type="#_x0000_t6" style="position:absolute;margin-left:131.8pt;margin-top:346.25pt;width:183pt;height:84pt;rotation:-2287936fd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" fillcolor="white [3212]" strokecolor="black [3213]" strokeweight="1pt">
                <w10:wrap anchorx="margin"/>
              </v:shape>
            </w:pict>
          </mc:Fallback>
        </mc:AlternateContent>
      </w:r>
    </w:p>
    <w:sectPr w:rsidR="00505AE6" w:rsidRPr="0028023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41" w:rsidRDefault="00C24F41" w:rsidP="00280232">
      <w:pPr>
        <w:spacing w:after="0" w:line="240" w:lineRule="auto"/>
      </w:pPr>
      <w:r>
        <w:separator/>
      </w:r>
    </w:p>
  </w:endnote>
  <w:endnote w:type="continuationSeparator" w:id="0">
    <w:p w:rsidR="00C24F41" w:rsidRDefault="00C24F41" w:rsidP="002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41" w:rsidRDefault="00C24F41" w:rsidP="00280232">
      <w:pPr>
        <w:spacing w:after="0" w:line="240" w:lineRule="auto"/>
      </w:pPr>
      <w:r>
        <w:separator/>
      </w:r>
    </w:p>
  </w:footnote>
  <w:footnote w:type="continuationSeparator" w:id="0">
    <w:p w:rsidR="00C24F41" w:rsidRDefault="00C24F41" w:rsidP="002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32" w:rsidRPr="00280232" w:rsidRDefault="00280232" w:rsidP="00280232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24"/>
        <w:szCs w:val="24"/>
        <w:lang w:val="de-DE"/>
      </w:rPr>
    </w:pPr>
    <w:r w:rsidRPr="00280232">
      <w:rPr>
        <w:rFonts w:ascii="Arial" w:hAnsi="Arial" w:cs="Arial"/>
        <w:b/>
        <w:bCs/>
        <w:sz w:val="24"/>
        <w:szCs w:val="24"/>
        <w:lang w:val="de-DE"/>
      </w:rPr>
      <w:t>Rechtwinklige Dreiecke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D20"/>
    <w:multiLevelType w:val="hybridMultilevel"/>
    <w:tmpl w:val="593485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32"/>
    <w:rsid w:val="00280232"/>
    <w:rsid w:val="00505AE6"/>
    <w:rsid w:val="00583163"/>
    <w:rsid w:val="00974BE6"/>
    <w:rsid w:val="00C24F41"/>
    <w:rsid w:val="00C9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3F2A"/>
  <w15:chartTrackingRefBased/>
  <w15:docId w15:val="{B711EC38-6826-43FB-ACEF-1169F102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232"/>
  </w:style>
  <w:style w:type="paragraph" w:styleId="Fuzeile">
    <w:name w:val="footer"/>
    <w:basedOn w:val="Standard"/>
    <w:link w:val="FuzeileZchn"/>
    <w:uiPriority w:val="99"/>
    <w:unhideWhenUsed/>
    <w:rsid w:val="002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232"/>
  </w:style>
  <w:style w:type="paragraph" w:styleId="Listenabsatz">
    <w:name w:val="List Paragraph"/>
    <w:basedOn w:val="Standard"/>
    <w:uiPriority w:val="34"/>
    <w:qFormat/>
    <w:rsid w:val="0028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DC4532AC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Petzmann</dc:creator>
  <cp:keywords/>
  <dc:description/>
  <cp:lastModifiedBy>Lehrer02</cp:lastModifiedBy>
  <cp:revision>3</cp:revision>
  <dcterms:created xsi:type="dcterms:W3CDTF">2020-04-14T10:55:00Z</dcterms:created>
  <dcterms:modified xsi:type="dcterms:W3CDTF">2020-04-14T12:05:00Z</dcterms:modified>
</cp:coreProperties>
</file>